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D0" w:rsidRDefault="001C2ED0" w:rsidP="001C2ED0">
      <w:pPr>
        <w:pStyle w:val="1"/>
        <w:spacing w:before="120" w:after="120"/>
        <w:ind w:firstLine="720"/>
        <w:jc w:val="right"/>
        <w:rPr>
          <w:rFonts w:asciiTheme="minorHAnsi" w:hAnsiTheme="minorHAnsi"/>
          <w:sz w:val="20"/>
        </w:rPr>
      </w:pPr>
      <w:bookmarkStart w:id="0" w:name="OLE_LINK5"/>
      <w:bookmarkStart w:id="1" w:name="OLE_LINK6"/>
      <w:r w:rsidRPr="00F6334D">
        <w:rPr>
          <w:rFonts w:ascii="Arial" w:hAnsi="Arial" w:cs="Arial"/>
          <w:sz w:val="20"/>
        </w:rPr>
        <w:t xml:space="preserve">Додаток </w:t>
      </w:r>
      <w:r>
        <w:rPr>
          <w:rFonts w:ascii="Arial" w:hAnsi="Arial" w:cs="Arial"/>
          <w:sz w:val="20"/>
        </w:rPr>
        <w:t>7</w:t>
      </w:r>
      <w:r w:rsidRPr="00F6334D">
        <w:rPr>
          <w:rFonts w:ascii="Arial" w:hAnsi="Arial" w:cs="Arial"/>
          <w:sz w:val="20"/>
        </w:rPr>
        <w:t xml:space="preserve"> до Процедури</w:t>
      </w:r>
    </w:p>
    <w:p w:rsidR="00785252" w:rsidRPr="00A3300B" w:rsidRDefault="00785252" w:rsidP="00785252">
      <w:pPr>
        <w:pStyle w:val="1"/>
        <w:spacing w:before="120" w:after="120"/>
        <w:ind w:firstLine="720"/>
        <w:jc w:val="center"/>
        <w:rPr>
          <w:rFonts w:asciiTheme="minorHAnsi" w:hAnsiTheme="minorHAnsi"/>
          <w:sz w:val="20"/>
        </w:rPr>
      </w:pPr>
      <w:r w:rsidRPr="004E1B27">
        <w:rPr>
          <w:rFonts w:asciiTheme="minorHAnsi" w:hAnsiTheme="minorHAnsi"/>
          <w:sz w:val="20"/>
        </w:rPr>
        <w:t xml:space="preserve">ЗАЯВА ПРО </w:t>
      </w:r>
      <w:bookmarkEnd w:id="0"/>
      <w:bookmarkEnd w:id="1"/>
      <w:r w:rsidR="00387E1B">
        <w:rPr>
          <w:rFonts w:asciiTheme="minorHAnsi" w:hAnsiTheme="minorHAnsi"/>
          <w:sz w:val="20"/>
        </w:rPr>
        <w:t>РОЗБЛОКУВАННЯ</w:t>
      </w:r>
      <w:r w:rsidR="00387E1B" w:rsidRPr="001C2ED0">
        <w:rPr>
          <w:rFonts w:asciiTheme="minorHAnsi" w:hAnsiTheme="minorHAnsi"/>
          <w:sz w:val="20"/>
        </w:rPr>
        <w:t xml:space="preserve"> </w:t>
      </w:r>
      <w:r w:rsidR="00387E1B">
        <w:rPr>
          <w:rFonts w:asciiTheme="minorHAnsi" w:hAnsiTheme="minorHAnsi"/>
          <w:sz w:val="20"/>
        </w:rPr>
        <w:t>ДОСТУПУ</w:t>
      </w:r>
      <w:r w:rsidR="00A3300B" w:rsidRPr="001C2ED0">
        <w:rPr>
          <w:rFonts w:asciiTheme="minorHAnsi" w:hAnsiTheme="minorHAnsi"/>
          <w:sz w:val="20"/>
        </w:rPr>
        <w:t xml:space="preserve"> </w:t>
      </w:r>
      <w:r w:rsidR="00BB4B04">
        <w:rPr>
          <w:rFonts w:asciiTheme="minorHAnsi" w:hAnsiTheme="minorHAnsi"/>
          <w:sz w:val="20"/>
        </w:rPr>
        <w:t xml:space="preserve">ДО </w:t>
      </w:r>
      <w:r w:rsidR="00BB4B04" w:rsidRPr="00A3300B">
        <w:rPr>
          <w:rFonts w:asciiTheme="minorHAnsi" w:hAnsiTheme="minorHAnsi"/>
          <w:sz w:val="20"/>
        </w:rPr>
        <w:t>СЕРВІСУ ДИСТАНЦІЙНОГО ОБСЛУГОВУВАННЯ PIRAEUS ONLINE BANKING</w:t>
      </w:r>
    </w:p>
    <w:p w:rsidR="008013E1" w:rsidRPr="00A3300B" w:rsidRDefault="00F56CEE" w:rsidP="00584129">
      <w:pPr>
        <w:pStyle w:val="1"/>
        <w:spacing w:before="120" w:after="120"/>
        <w:ind w:firstLine="720"/>
        <w:jc w:val="center"/>
      </w:pPr>
      <w:r w:rsidRPr="004E1B27">
        <w:rPr>
          <w:rFonts w:asciiTheme="minorHAnsi" w:hAnsiTheme="minorHAnsi"/>
          <w:sz w:val="20"/>
        </w:rPr>
        <w:t>APPLICATION</w:t>
      </w:r>
      <w:r w:rsidR="00A3160F" w:rsidRPr="004E1B27">
        <w:rPr>
          <w:rFonts w:asciiTheme="minorHAnsi" w:hAnsiTheme="minorHAnsi"/>
          <w:sz w:val="20"/>
        </w:rPr>
        <w:t xml:space="preserve"> </w:t>
      </w:r>
      <w:r w:rsidR="00A3160F" w:rsidRPr="004E1B27">
        <w:rPr>
          <w:rFonts w:asciiTheme="minorHAnsi" w:hAnsiTheme="minorHAnsi"/>
          <w:sz w:val="20"/>
          <w:lang w:val="en-US"/>
        </w:rPr>
        <w:t>FOR</w:t>
      </w:r>
      <w:r w:rsidR="00387E1B">
        <w:rPr>
          <w:rFonts w:asciiTheme="minorHAnsi" w:hAnsiTheme="minorHAnsi"/>
          <w:caps/>
          <w:sz w:val="20"/>
          <w:lang w:val="en-US"/>
        </w:rPr>
        <w:t xml:space="preserve"> ACCESS UNLOCK</w:t>
      </w:r>
      <w:r w:rsidR="00A3300B">
        <w:rPr>
          <w:rFonts w:asciiTheme="minorHAnsi" w:hAnsiTheme="minorHAnsi"/>
          <w:caps/>
          <w:sz w:val="20"/>
        </w:rPr>
        <w:t xml:space="preserve"> </w:t>
      </w:r>
      <w:r w:rsidR="00BB4B04">
        <w:rPr>
          <w:rFonts w:asciiTheme="minorHAnsi" w:hAnsiTheme="minorHAnsi"/>
          <w:caps/>
          <w:sz w:val="20"/>
          <w:lang w:val="en-US"/>
        </w:rPr>
        <w:t>to</w:t>
      </w:r>
      <w:r w:rsidR="00DF077E">
        <w:rPr>
          <w:rFonts w:asciiTheme="minorHAnsi" w:hAnsiTheme="minorHAnsi"/>
          <w:caps/>
          <w:sz w:val="20"/>
          <w:lang w:val="en-US"/>
        </w:rPr>
        <w:t xml:space="preserve"> THE</w:t>
      </w:r>
      <w:r w:rsidR="00BB4B04">
        <w:rPr>
          <w:rFonts w:asciiTheme="minorHAnsi" w:hAnsiTheme="minorHAnsi"/>
          <w:caps/>
          <w:sz w:val="20"/>
        </w:rPr>
        <w:t xml:space="preserve"> </w:t>
      </w:r>
      <w:r w:rsidR="00BB4B04" w:rsidRPr="00A3300B">
        <w:rPr>
          <w:rFonts w:asciiTheme="minorHAnsi" w:hAnsiTheme="minorHAnsi"/>
          <w:caps/>
          <w:sz w:val="20"/>
        </w:rPr>
        <w:t>REMOTE SERVICE PIRAEUS ONLINE BANKING</w:t>
      </w:r>
    </w:p>
    <w:p w:rsidR="00BE6991" w:rsidRPr="004E1B27" w:rsidRDefault="00BE6991" w:rsidP="00BE6991">
      <w:pPr>
        <w:rPr>
          <w:rFonts w:asciiTheme="minorHAnsi" w:hAnsiTheme="minorHAnsi"/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2758"/>
        <w:gridCol w:w="1640"/>
        <w:gridCol w:w="130"/>
        <w:gridCol w:w="3742"/>
        <w:gridCol w:w="1216"/>
        <w:gridCol w:w="46"/>
      </w:tblGrid>
      <w:tr w:rsidR="00D80666" w:rsidRPr="00F12CA1" w:rsidTr="00057304">
        <w:tc>
          <w:tcPr>
            <w:tcW w:w="769" w:type="dxa"/>
            <w:tcMar>
              <w:top w:w="113" w:type="dxa"/>
              <w:bottom w:w="113" w:type="dxa"/>
            </w:tcMar>
          </w:tcPr>
          <w:p w:rsidR="00D80666" w:rsidRPr="004E1B27" w:rsidRDefault="00D80666" w:rsidP="000573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1B2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758" w:type="dxa"/>
            <w:tcMar>
              <w:top w:w="113" w:type="dxa"/>
              <w:bottom w:w="113" w:type="dxa"/>
            </w:tcMar>
          </w:tcPr>
          <w:p w:rsidR="00D80666" w:rsidRPr="004E1B27" w:rsidRDefault="00D80666" w:rsidP="008013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1B27">
              <w:rPr>
                <w:rFonts w:asciiTheme="minorHAnsi" w:hAnsiTheme="minorHAnsi"/>
                <w:b/>
                <w:sz w:val="20"/>
                <w:szCs w:val="20"/>
              </w:rPr>
              <w:t>Назва Клієнта:</w:t>
            </w:r>
          </w:p>
          <w:p w:rsidR="00D80666" w:rsidRPr="004E1B27" w:rsidRDefault="00D80666" w:rsidP="00D8066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4E1B27">
              <w:rPr>
                <w:rFonts w:asciiTheme="minorHAnsi" w:hAnsiTheme="minorHAnsi"/>
                <w:i/>
                <w:sz w:val="20"/>
                <w:szCs w:val="20"/>
              </w:rPr>
              <w:t>The Client’s name</w:t>
            </w:r>
          </w:p>
        </w:tc>
        <w:tc>
          <w:tcPr>
            <w:tcW w:w="6774" w:type="dxa"/>
            <w:gridSpan w:val="5"/>
            <w:tcMar>
              <w:top w:w="113" w:type="dxa"/>
              <w:bottom w:w="113" w:type="dxa"/>
            </w:tcMar>
            <w:vAlign w:val="center"/>
          </w:tcPr>
          <w:p w:rsidR="0031131E" w:rsidRPr="004E1B27" w:rsidRDefault="0031131E" w:rsidP="00742CE6">
            <w:pPr>
              <w:spacing w:before="1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E1B27">
              <w:rPr>
                <w:rFonts w:asciiTheme="minorHAnsi" w:hAnsiTheme="minorHAnsi"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80666" w:rsidRPr="004E1B27" w:rsidRDefault="0031131E" w:rsidP="00742CE6">
            <w:pPr>
              <w:spacing w:before="1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E1B27">
              <w:rPr>
                <w:rFonts w:asciiTheme="minorHAnsi" w:hAnsiTheme="minorHAnsi"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D80666" w:rsidRPr="00F12CA1" w:rsidTr="00057304">
        <w:tc>
          <w:tcPr>
            <w:tcW w:w="769" w:type="dxa"/>
            <w:tcMar>
              <w:top w:w="113" w:type="dxa"/>
              <w:bottom w:w="113" w:type="dxa"/>
            </w:tcMar>
          </w:tcPr>
          <w:p w:rsidR="00D80666" w:rsidRPr="004E1B27" w:rsidRDefault="00D80666" w:rsidP="000573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1B2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758" w:type="dxa"/>
            <w:tcMar>
              <w:top w:w="113" w:type="dxa"/>
              <w:bottom w:w="113" w:type="dxa"/>
            </w:tcMar>
          </w:tcPr>
          <w:p w:rsidR="00D80666" w:rsidRPr="004E1B27" w:rsidRDefault="00D80666" w:rsidP="008013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1B27">
              <w:rPr>
                <w:rFonts w:asciiTheme="minorHAnsi" w:hAnsiTheme="minorHAnsi"/>
                <w:b/>
                <w:sz w:val="20"/>
                <w:szCs w:val="20"/>
              </w:rPr>
              <w:t>Ідентифікаційний код / ЄДРПОУ:</w:t>
            </w:r>
          </w:p>
          <w:p w:rsidR="00D80666" w:rsidRPr="004E1B27" w:rsidRDefault="00D80666" w:rsidP="00D8066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4E1B27">
              <w:rPr>
                <w:rFonts w:asciiTheme="minorHAnsi" w:hAnsiTheme="minorHAnsi"/>
                <w:i/>
                <w:sz w:val="20"/>
                <w:szCs w:val="20"/>
              </w:rPr>
              <w:t>ID / EDRPOU</w:t>
            </w:r>
          </w:p>
        </w:tc>
        <w:tc>
          <w:tcPr>
            <w:tcW w:w="6774" w:type="dxa"/>
            <w:gridSpan w:val="5"/>
            <w:tcMar>
              <w:top w:w="113" w:type="dxa"/>
              <w:bottom w:w="113" w:type="dxa"/>
            </w:tcMar>
            <w:vAlign w:val="center"/>
          </w:tcPr>
          <w:p w:rsidR="00D80666" w:rsidRPr="004E1B27" w:rsidRDefault="0031131E" w:rsidP="00742CE6">
            <w:pPr>
              <w:spacing w:before="1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E1B27">
              <w:rPr>
                <w:rFonts w:asciiTheme="minorHAnsi" w:hAnsiTheme="minorHAnsi"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E4937" w:rsidRPr="004E1B27" w:rsidTr="00057304">
        <w:tc>
          <w:tcPr>
            <w:tcW w:w="769" w:type="dxa"/>
            <w:tcMar>
              <w:top w:w="113" w:type="dxa"/>
              <w:bottom w:w="113" w:type="dxa"/>
            </w:tcMar>
          </w:tcPr>
          <w:p w:rsidR="00FE4937" w:rsidRPr="00F84DF5" w:rsidRDefault="00F84DF5" w:rsidP="00057304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758" w:type="dxa"/>
            <w:tcMar>
              <w:top w:w="113" w:type="dxa"/>
              <w:bottom w:w="113" w:type="dxa"/>
            </w:tcMar>
          </w:tcPr>
          <w:p w:rsidR="00FE4937" w:rsidRPr="004E1B27" w:rsidRDefault="00A37BA7" w:rsidP="008013E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1B27">
              <w:rPr>
                <w:rFonts w:asciiTheme="minorHAnsi" w:hAnsiTheme="minorHAnsi"/>
                <w:b/>
                <w:sz w:val="20"/>
                <w:szCs w:val="20"/>
              </w:rPr>
              <w:t>Ім’я користувача</w:t>
            </w:r>
            <w:r w:rsidR="00D62779" w:rsidRPr="004E1B2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503CA1" w:rsidRPr="004E1B27" w:rsidRDefault="00A37BA7" w:rsidP="00742CE6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4E1B27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User name</w:t>
            </w:r>
          </w:p>
        </w:tc>
        <w:tc>
          <w:tcPr>
            <w:tcW w:w="6774" w:type="dxa"/>
            <w:gridSpan w:val="5"/>
            <w:tcMar>
              <w:top w:w="113" w:type="dxa"/>
              <w:bottom w:w="113" w:type="dxa"/>
            </w:tcMar>
            <w:vAlign w:val="center"/>
          </w:tcPr>
          <w:p w:rsidR="00FE4937" w:rsidRPr="004E1B27" w:rsidRDefault="005405E0" w:rsidP="00742CE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4E1B27">
              <w:rPr>
                <w:rFonts w:asciiTheme="minorHAnsi" w:hAnsiTheme="minorHAnsi"/>
                <w:sz w:val="20"/>
                <w:szCs w:val="20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057304" w:rsidRPr="002D323D" w:rsidTr="00057304">
        <w:trPr>
          <w:trHeight w:val="248"/>
        </w:trPr>
        <w:tc>
          <w:tcPr>
            <w:tcW w:w="7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304" w:rsidRDefault="00057304" w:rsidP="00057304">
            <w:pPr>
              <w:pStyle w:val="a9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lang w:eastAsia="uk-UA"/>
              </w:rPr>
            </w:pPr>
          </w:p>
        </w:tc>
        <w:tc>
          <w:tcPr>
            <w:tcW w:w="2758" w:type="dxa"/>
          </w:tcPr>
          <w:p w:rsidR="00057304" w:rsidRPr="004E1B27" w:rsidRDefault="00057304" w:rsidP="00FA4224">
            <w:pPr>
              <w:pStyle w:val="a9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val="uk-UA" w:eastAsia="uk-UA"/>
              </w:rPr>
            </w:pPr>
          </w:p>
        </w:tc>
        <w:tc>
          <w:tcPr>
            <w:tcW w:w="6774" w:type="dxa"/>
            <w:gridSpan w:val="5"/>
          </w:tcPr>
          <w:p w:rsidR="00057304" w:rsidRDefault="00057304" w:rsidP="002D323D">
            <w:pPr>
              <w:pStyle w:val="a9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lang w:val="uk-UA"/>
              </w:rPr>
            </w:pPr>
          </w:p>
        </w:tc>
      </w:tr>
      <w:tr w:rsidR="002D323D" w:rsidRPr="00F12CA1" w:rsidTr="00057304">
        <w:trPr>
          <w:trHeight w:val="248"/>
        </w:trPr>
        <w:tc>
          <w:tcPr>
            <w:tcW w:w="7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23D" w:rsidRPr="002D323D" w:rsidRDefault="00F84DF5" w:rsidP="00057304">
            <w:pPr>
              <w:pStyle w:val="a9"/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lang w:eastAsia="uk-UA"/>
              </w:rPr>
            </w:pPr>
            <w:r>
              <w:rPr>
                <w:rFonts w:asciiTheme="minorHAnsi" w:hAnsiTheme="minorHAnsi"/>
                <w:b/>
                <w:sz w:val="20"/>
                <w:lang w:eastAsia="uk-UA"/>
              </w:rPr>
              <w:t>4</w:t>
            </w:r>
          </w:p>
        </w:tc>
        <w:tc>
          <w:tcPr>
            <w:tcW w:w="2758" w:type="dxa"/>
          </w:tcPr>
          <w:p w:rsidR="002D323D" w:rsidRDefault="002D323D" w:rsidP="00FA4224">
            <w:pPr>
              <w:pStyle w:val="a9"/>
              <w:spacing w:line="240" w:lineRule="auto"/>
              <w:ind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E1B27">
              <w:rPr>
                <w:rFonts w:asciiTheme="minorHAnsi" w:hAnsiTheme="minorHAnsi"/>
                <w:b/>
                <w:sz w:val="20"/>
                <w:szCs w:val="20"/>
                <w:lang w:val="uk-UA" w:eastAsia="uk-UA"/>
              </w:rPr>
              <w:t xml:space="preserve">Прошу </w:t>
            </w:r>
            <w:r>
              <w:rPr>
                <w:rFonts w:asciiTheme="minorHAnsi" w:hAnsiTheme="minorHAnsi"/>
                <w:b/>
                <w:sz w:val="20"/>
                <w:szCs w:val="20"/>
                <w:lang w:val="uk-UA" w:eastAsia="uk-UA"/>
              </w:rPr>
              <w:t>розблокувати:</w:t>
            </w:r>
          </w:p>
          <w:p w:rsidR="002D323D" w:rsidRPr="00387E1B" w:rsidRDefault="002D323D" w:rsidP="00FA4224">
            <w:pPr>
              <w:pStyle w:val="a9"/>
              <w:spacing w:line="240" w:lineRule="auto"/>
              <w:ind w:firstLine="0"/>
              <w:rPr>
                <w:rFonts w:asciiTheme="minorHAnsi" w:hAnsiTheme="minorHAnsi"/>
                <w:i/>
                <w:sz w:val="20"/>
                <w:vertAlign w:val="superscript"/>
              </w:rPr>
            </w:pPr>
            <w:r w:rsidRPr="004E1B27">
              <w:rPr>
                <w:rFonts w:asciiTheme="minorHAnsi" w:hAnsiTheme="minorHAnsi"/>
                <w:i/>
                <w:sz w:val="20"/>
                <w:szCs w:val="20"/>
              </w:rPr>
              <w:t xml:space="preserve">I wish to </w:t>
            </w:r>
            <w:r w:rsidR="00057304">
              <w:rPr>
                <w:rFonts w:asciiTheme="minorHAnsi" w:hAnsiTheme="minorHAnsi"/>
                <w:i/>
                <w:sz w:val="20"/>
                <w:szCs w:val="20"/>
              </w:rPr>
              <w:t>un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lock</w:t>
            </w:r>
            <w:r>
              <w:rPr>
                <w:rFonts w:asciiTheme="minorHAnsi" w:hAnsiTheme="minorHAnsi"/>
                <w:i/>
                <w:sz w:val="20"/>
                <w:szCs w:val="20"/>
                <w:lang w:val="uk-UA"/>
              </w:rPr>
              <w:t>: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74" w:type="dxa"/>
            <w:gridSpan w:val="5"/>
          </w:tcPr>
          <w:p w:rsidR="002D323D" w:rsidRPr="00387E1B" w:rsidRDefault="002D323D" w:rsidP="005035EC">
            <w:pPr>
              <w:pStyle w:val="a9"/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uk-UA"/>
              </w:rPr>
            </w:pPr>
            <w:r w:rsidRPr="00387E1B">
              <w:rPr>
                <w:rFonts w:asciiTheme="minorHAnsi" w:hAnsiTheme="minorHAnsi"/>
                <w:b/>
                <w:sz w:val="20"/>
                <w:szCs w:val="20"/>
                <w:lang w:val="uk-UA"/>
              </w:rPr>
              <w:t>(Оберіть необхідний варіант)</w:t>
            </w:r>
          </w:p>
          <w:p w:rsidR="002D323D" w:rsidRPr="00387E1B" w:rsidRDefault="002D323D" w:rsidP="005035EC">
            <w:pPr>
              <w:pStyle w:val="a9"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87E1B">
              <w:rPr>
                <w:rFonts w:asciiTheme="minorHAnsi" w:hAnsiTheme="minorHAnsi"/>
                <w:i/>
                <w:sz w:val="20"/>
                <w:szCs w:val="20"/>
              </w:rPr>
              <w:t>(Select an option)</w:t>
            </w:r>
          </w:p>
          <w:p w:rsidR="00057304" w:rsidRPr="00387E1B" w:rsidRDefault="00057304" w:rsidP="005035EC">
            <w:pPr>
              <w:pStyle w:val="a9"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D323D" w:rsidRPr="00F12CA1" w:rsidTr="00057304">
        <w:trPr>
          <w:trHeight w:val="120"/>
        </w:trPr>
        <w:tc>
          <w:tcPr>
            <w:tcW w:w="76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23D" w:rsidRDefault="002D323D" w:rsidP="00A3160F">
            <w:pPr>
              <w:pStyle w:val="a9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eastAsia="uk-UA"/>
              </w:rPr>
            </w:pPr>
          </w:p>
        </w:tc>
        <w:tc>
          <w:tcPr>
            <w:tcW w:w="2758" w:type="dxa"/>
            <w:vMerge w:val="restart"/>
          </w:tcPr>
          <w:p w:rsidR="002D323D" w:rsidRPr="004E1B27" w:rsidRDefault="002D323D" w:rsidP="00FA4224">
            <w:pPr>
              <w:pStyle w:val="a9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val="uk-UA" w:eastAsia="uk-UA"/>
              </w:rPr>
            </w:pPr>
          </w:p>
        </w:tc>
        <w:tc>
          <w:tcPr>
            <w:tcW w:w="5512" w:type="dxa"/>
            <w:gridSpan w:val="3"/>
          </w:tcPr>
          <w:p w:rsidR="002D323D" w:rsidRPr="00387E1B" w:rsidRDefault="002D323D" w:rsidP="002D32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87E1B">
              <w:rPr>
                <w:rFonts w:asciiTheme="minorHAnsi" w:hAnsiTheme="minorHAnsi"/>
                <w:b/>
                <w:sz w:val="20"/>
                <w:szCs w:val="20"/>
              </w:rPr>
              <w:t xml:space="preserve">Ключ користувача (розблокувати тільки токен) </w:t>
            </w:r>
          </w:p>
          <w:p w:rsidR="002D323D" w:rsidRPr="00387E1B" w:rsidRDefault="002D323D" w:rsidP="002D323D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87E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User</w:t>
            </w:r>
            <w:r w:rsidRPr="00387E1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387E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key</w:t>
            </w:r>
            <w:r w:rsidRPr="00387E1B">
              <w:rPr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r w:rsidR="00057304" w:rsidRPr="00387E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un</w:t>
            </w:r>
            <w:r w:rsidRPr="00387E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lock token</w:t>
            </w:r>
            <w:r w:rsidRPr="00387E1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387E1B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only</w:t>
            </w:r>
            <w:r w:rsidRPr="00387E1B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1262" w:type="dxa"/>
            <w:gridSpan w:val="2"/>
          </w:tcPr>
          <w:p w:rsidR="002D323D" w:rsidRDefault="00057304" w:rsidP="00FA4224">
            <w:pPr>
              <w:pStyle w:val="a9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val="uk-UA"/>
              </w:rPr>
            </w:pPr>
            <w:r>
              <w:rPr>
                <w:rFonts w:asciiTheme="minorHAnsi" w:hAnsiTheme="minorHAnsi"/>
                <w:b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DBDE1F" wp14:editId="79E53F8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43180</wp:posOffset>
                      </wp:positionV>
                      <wp:extent cx="228600" cy="19050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1.25pt;margin-top:3.4pt;width:18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" filled="f" strokecolor="black [3200]" strokeweight="1pt"/>
                  </w:pict>
                </mc:Fallback>
              </mc:AlternateContent>
            </w:r>
            <w:r w:rsidR="002D323D">
              <w:rPr>
                <w:rFonts w:asciiTheme="minorHAnsi" w:hAnsiTheme="minorHAnsi"/>
                <w:b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C3DA76" wp14:editId="76A0E3C4">
                      <wp:simplePos x="0" y="0"/>
                      <wp:positionH relativeFrom="column">
                        <wp:posOffset>7002145</wp:posOffset>
                      </wp:positionH>
                      <wp:positionV relativeFrom="paragraph">
                        <wp:posOffset>5478780</wp:posOffset>
                      </wp:positionV>
                      <wp:extent cx="252095" cy="252095"/>
                      <wp:effectExtent l="0" t="0" r="14605" b="1460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51.35pt;margin-top:431.4pt;width:19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"/>
                  </w:pict>
                </mc:Fallback>
              </mc:AlternateContent>
            </w:r>
            <w:r w:rsidR="002D323D">
              <w:rPr>
                <w:rFonts w:asciiTheme="minorHAnsi" w:hAnsiTheme="minorHAnsi"/>
                <w:b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4EBC8F" wp14:editId="08A47239">
                      <wp:simplePos x="0" y="0"/>
                      <wp:positionH relativeFrom="column">
                        <wp:posOffset>7002145</wp:posOffset>
                      </wp:positionH>
                      <wp:positionV relativeFrom="paragraph">
                        <wp:posOffset>5478780</wp:posOffset>
                      </wp:positionV>
                      <wp:extent cx="252095" cy="252095"/>
                      <wp:effectExtent l="0" t="0" r="14605" b="1460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51.35pt;margin-top:431.4pt;width:19.8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"/>
                  </w:pict>
                </mc:Fallback>
              </mc:AlternateContent>
            </w:r>
          </w:p>
        </w:tc>
      </w:tr>
      <w:tr w:rsidR="002D323D" w:rsidRPr="00F12CA1" w:rsidTr="00057304">
        <w:trPr>
          <w:trHeight w:val="120"/>
        </w:trPr>
        <w:tc>
          <w:tcPr>
            <w:tcW w:w="76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D323D" w:rsidRPr="002D323D" w:rsidRDefault="002D323D" w:rsidP="00A3160F">
            <w:pPr>
              <w:pStyle w:val="a9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val="uk-UA" w:eastAsia="uk-UA"/>
              </w:rPr>
            </w:pPr>
          </w:p>
        </w:tc>
        <w:tc>
          <w:tcPr>
            <w:tcW w:w="2758" w:type="dxa"/>
            <w:vMerge/>
          </w:tcPr>
          <w:p w:rsidR="002D323D" w:rsidRPr="004E1B27" w:rsidRDefault="002D323D" w:rsidP="00FA4224">
            <w:pPr>
              <w:pStyle w:val="a9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val="uk-UA" w:eastAsia="uk-UA"/>
              </w:rPr>
            </w:pPr>
          </w:p>
        </w:tc>
        <w:tc>
          <w:tcPr>
            <w:tcW w:w="5512" w:type="dxa"/>
            <w:gridSpan w:val="3"/>
          </w:tcPr>
          <w:p w:rsidR="002D323D" w:rsidRPr="00387E1B" w:rsidRDefault="002D323D" w:rsidP="002D323D">
            <w:pPr>
              <w:rPr>
                <w:rFonts w:asciiTheme="minorHAnsi" w:hAnsiTheme="minorHAnsi"/>
                <w:b/>
                <w:sz w:val="20"/>
                <w:szCs w:val="20"/>
                <w:lang w:val="ru-RU"/>
              </w:rPr>
            </w:pPr>
            <w:r w:rsidRPr="00387E1B">
              <w:rPr>
                <w:rFonts w:asciiTheme="minorHAnsi" w:hAnsiTheme="minorHAnsi"/>
                <w:b/>
                <w:sz w:val="20"/>
                <w:szCs w:val="20"/>
              </w:rPr>
              <w:t>Обліковий запис користувача  (розблокувати токен та доступ до перегляду)</w:t>
            </w:r>
          </w:p>
          <w:p w:rsidR="002D323D" w:rsidRPr="00387E1B" w:rsidRDefault="002D323D" w:rsidP="00FA4224">
            <w:pPr>
              <w:pStyle w:val="a9"/>
              <w:spacing w:line="240" w:lineRule="auto"/>
              <w:ind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87E1B">
              <w:rPr>
                <w:rFonts w:asciiTheme="minorHAnsi" w:hAnsiTheme="minorHAnsi"/>
                <w:i/>
                <w:sz w:val="20"/>
                <w:szCs w:val="20"/>
              </w:rPr>
              <w:t>User account (</w:t>
            </w:r>
            <w:r w:rsidR="00057304" w:rsidRPr="00387E1B">
              <w:rPr>
                <w:rFonts w:asciiTheme="minorHAnsi" w:hAnsiTheme="minorHAnsi"/>
                <w:i/>
                <w:sz w:val="20"/>
                <w:szCs w:val="20"/>
              </w:rPr>
              <w:t>un</w:t>
            </w:r>
            <w:r w:rsidRPr="00387E1B">
              <w:rPr>
                <w:rFonts w:asciiTheme="minorHAnsi" w:hAnsiTheme="minorHAnsi"/>
                <w:i/>
                <w:sz w:val="20"/>
                <w:szCs w:val="20"/>
              </w:rPr>
              <w:t>lock token and access to view it)</w:t>
            </w:r>
          </w:p>
        </w:tc>
        <w:tc>
          <w:tcPr>
            <w:tcW w:w="1262" w:type="dxa"/>
            <w:gridSpan w:val="2"/>
          </w:tcPr>
          <w:p w:rsidR="002D323D" w:rsidRDefault="00057304" w:rsidP="00FA4224">
            <w:pPr>
              <w:pStyle w:val="a9"/>
              <w:spacing w:line="240" w:lineRule="auto"/>
              <w:ind w:firstLine="0"/>
              <w:rPr>
                <w:rFonts w:asciiTheme="minorHAnsi" w:hAnsiTheme="minorHAnsi"/>
                <w:b/>
                <w:sz w:val="20"/>
                <w:lang w:val="uk-UA"/>
              </w:rPr>
            </w:pPr>
            <w:r>
              <w:rPr>
                <w:rFonts w:asciiTheme="minorHAnsi" w:hAnsiTheme="minorHAnsi"/>
                <w:b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33F0F1" wp14:editId="28AEFF4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171450</wp:posOffset>
                      </wp:positionV>
                      <wp:extent cx="228600" cy="1905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.25pt;margin-top:13.5pt;width:18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" filled="f" strokecolor="black [3200]" strokeweight="1pt"/>
                  </w:pict>
                </mc:Fallback>
              </mc:AlternateContent>
            </w:r>
            <w:r w:rsidR="002D323D">
              <w:rPr>
                <w:rFonts w:asciiTheme="minorHAnsi" w:hAnsiTheme="minorHAnsi"/>
                <w:b/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851E30" wp14:editId="79E402E2">
                      <wp:simplePos x="0" y="0"/>
                      <wp:positionH relativeFrom="column">
                        <wp:posOffset>7002145</wp:posOffset>
                      </wp:positionH>
                      <wp:positionV relativeFrom="paragraph">
                        <wp:posOffset>5478780</wp:posOffset>
                      </wp:positionV>
                      <wp:extent cx="252095" cy="252095"/>
                      <wp:effectExtent l="0" t="0" r="14605" b="1460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51.35pt;margin-top:431.4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"/>
                  </w:pict>
                </mc:Fallback>
              </mc:AlternateContent>
            </w:r>
          </w:p>
        </w:tc>
      </w:tr>
      <w:tr w:rsidR="00A41FB9" w:rsidRPr="00F12CA1" w:rsidTr="00057304">
        <w:tc>
          <w:tcPr>
            <w:tcW w:w="10301" w:type="dxa"/>
            <w:gridSpan w:val="7"/>
          </w:tcPr>
          <w:p w:rsidR="00A41FB9" w:rsidRDefault="00A41FB9" w:rsidP="008013E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57304" w:rsidRDefault="00057304" w:rsidP="008013E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57304" w:rsidRDefault="00057304" w:rsidP="008013E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57304" w:rsidRDefault="00057304" w:rsidP="008013E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057304" w:rsidRPr="00057304" w:rsidRDefault="00057304" w:rsidP="008013E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057304" w:rsidRPr="00F12CA1" w:rsidTr="008950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</w:trPr>
        <w:tc>
          <w:tcPr>
            <w:tcW w:w="5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304" w:rsidRDefault="00057304" w:rsidP="0089503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57304" w:rsidRDefault="00057304" w:rsidP="0089503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57304" w:rsidRDefault="00057304" w:rsidP="0089503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57304" w:rsidRDefault="00057304" w:rsidP="0089503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57304" w:rsidRDefault="00057304" w:rsidP="0089503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57304" w:rsidRPr="001C2ED0" w:rsidRDefault="00057304" w:rsidP="0089503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16625">
              <w:rPr>
                <w:rFonts w:asciiTheme="minorHAnsi" w:hAnsiTheme="minorHAnsi"/>
                <w:b/>
                <w:sz w:val="18"/>
                <w:szCs w:val="18"/>
              </w:rPr>
              <w:t xml:space="preserve">Керівник </w:t>
            </w:r>
            <w:r w:rsidRPr="001C2ED0">
              <w:rPr>
                <w:rFonts w:asciiTheme="minorHAnsi" w:hAnsiTheme="minorHAnsi"/>
                <w:b/>
                <w:sz w:val="18"/>
                <w:szCs w:val="18"/>
              </w:rPr>
              <w:t>організації</w:t>
            </w:r>
            <w:r w:rsidR="00E85C67" w:rsidRPr="001C2ED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/ </w:t>
            </w:r>
            <w:r w:rsidR="00E85C67" w:rsidRPr="001C2ED0">
              <w:rPr>
                <w:rFonts w:asciiTheme="minorHAnsi" w:hAnsiTheme="minorHAnsi"/>
                <w:b/>
                <w:sz w:val="18"/>
                <w:szCs w:val="18"/>
              </w:rPr>
              <w:t>Уповноважений представник</w:t>
            </w:r>
          </w:p>
          <w:p w:rsidR="00057304" w:rsidRPr="005705D2" w:rsidRDefault="00057304" w:rsidP="00895033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1C2ED0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Head of the organization</w:t>
            </w:r>
            <w:r w:rsidR="00E85C67" w:rsidRPr="001C2ED0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/ Authorized employee of the organization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057304" w:rsidRPr="008B5F1D" w:rsidRDefault="00057304" w:rsidP="0089503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BB2DC2">
              <w:rPr>
                <w:rFonts w:asciiTheme="minorHAnsi" w:hAnsiTheme="minorHAnsi"/>
                <w:b/>
                <w:sz w:val="18"/>
                <w:szCs w:val="18"/>
              </w:rPr>
              <w:t>Підпис та відбиток печатки звірено з карткою зразків підписів та відбитку печатки</w:t>
            </w:r>
          </w:p>
          <w:p w:rsidR="00057304" w:rsidRDefault="00057304" w:rsidP="0089503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B2DC2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Signature and Seal impression are checked against Specimen Signature and Seal Impression Card</w:t>
            </w:r>
          </w:p>
          <w:p w:rsidR="00057304" w:rsidRDefault="00057304" w:rsidP="0089503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57304" w:rsidRPr="00887455" w:rsidRDefault="00057304" w:rsidP="0089503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87455">
              <w:rPr>
                <w:rFonts w:asciiTheme="minorHAnsi" w:hAnsiTheme="minorHAnsi"/>
                <w:b/>
                <w:sz w:val="18"/>
                <w:szCs w:val="18"/>
              </w:rPr>
              <w:t>Уповноважений представник банку</w:t>
            </w:r>
          </w:p>
          <w:p w:rsidR="00057304" w:rsidRPr="00BB2DC2" w:rsidRDefault="00057304" w:rsidP="00895033">
            <w:pP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 w:rsidRPr="0088745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Authorized employee of the Bank</w:t>
            </w:r>
          </w:p>
        </w:tc>
      </w:tr>
      <w:tr w:rsidR="00057304" w:rsidRPr="008A480C" w:rsidTr="00F12C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108"/>
        </w:trPr>
        <w:tc>
          <w:tcPr>
            <w:tcW w:w="5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304" w:rsidRPr="005705D2" w:rsidRDefault="00057304" w:rsidP="00895033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E41681" wp14:editId="5D400BF5">
                      <wp:simplePos x="0" y="0"/>
                      <wp:positionH relativeFrom="margin">
                        <wp:posOffset>1885950</wp:posOffset>
                      </wp:positionH>
                      <wp:positionV relativeFrom="margin">
                        <wp:posOffset>5080</wp:posOffset>
                      </wp:positionV>
                      <wp:extent cx="1080135" cy="1080135"/>
                      <wp:effectExtent l="9525" t="5080" r="5715" b="10160"/>
                      <wp:wrapSquare wrapText="bothSides"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304" w:rsidRDefault="00057304" w:rsidP="00057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057304" w:rsidRDefault="00057304" w:rsidP="00057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057304" w:rsidRDefault="00057304" w:rsidP="00057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057304" w:rsidRDefault="00057304" w:rsidP="00057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  <w:p w:rsidR="00057304" w:rsidRPr="0062516E" w:rsidRDefault="00057304" w:rsidP="00057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62516E">
                                    <w:rPr>
                                      <w:rFonts w:asciiTheme="minorHAnsi" w:hAnsiTheme="minorHAnsi"/>
                                      <w:b/>
                                      <w:lang w:val="uk-UA"/>
                                    </w:rPr>
                                    <w:t>Відбиток печатки</w:t>
                                  </w:r>
                                </w:p>
                                <w:p w:rsidR="00057304" w:rsidRPr="0062516E" w:rsidRDefault="00057304" w:rsidP="000573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  <w:r w:rsidRPr="0062516E">
                                    <w:rPr>
                                      <w:rFonts w:asciiTheme="minorHAnsi" w:hAnsiTheme="minorHAnsi"/>
                                      <w:i/>
                                      <w:sz w:val="18"/>
                                      <w:lang w:val="en-US"/>
                                    </w:rPr>
                                    <w:t>Stamp here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6" type="#_x0000_t202" style="position:absolute;margin-left:148.5pt;margin-top:.4pt;width:85.05pt;height:85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">
                      <v:textbox inset=".5mm,,.5mm">
                        <w:txbxContent>
                          <w:p w:rsidR="00057304" w:rsidRDefault="00057304" w:rsidP="0005730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057304" w:rsidRDefault="00057304" w:rsidP="0005730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057304" w:rsidRDefault="00057304" w:rsidP="0005730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057304" w:rsidRDefault="00057304" w:rsidP="0005730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057304" w:rsidRPr="0062516E" w:rsidRDefault="00057304" w:rsidP="0005730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2516E">
                              <w:rPr>
                                <w:rFonts w:asciiTheme="minorHAnsi" w:hAnsiTheme="minorHAnsi"/>
                                <w:b/>
                                <w:lang w:val="uk-UA"/>
                              </w:rPr>
                              <w:t>Відбиток печатки</w:t>
                            </w:r>
                          </w:p>
                          <w:p w:rsidR="00057304" w:rsidRPr="0062516E" w:rsidRDefault="00057304" w:rsidP="0005730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8"/>
                                <w:lang w:val="en-US"/>
                              </w:rPr>
                            </w:pPr>
                            <w:r w:rsidRPr="0062516E">
                              <w:rPr>
                                <w:rFonts w:asciiTheme="minorHAnsi" w:hAnsiTheme="minorHAnsi"/>
                                <w:i/>
                                <w:sz w:val="18"/>
                                <w:lang w:val="en-US"/>
                              </w:rPr>
                              <w:t>Stamp here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16625">
              <w:rPr>
                <w:rFonts w:asciiTheme="minorHAnsi" w:hAnsiTheme="minorHAnsi"/>
                <w:sz w:val="18"/>
                <w:szCs w:val="18"/>
              </w:rPr>
              <w:t> </w:t>
            </w:r>
            <w:r w:rsidRPr="00516625">
              <w:rPr>
                <w:rFonts w:asciiTheme="minorHAnsi" w:hAnsiTheme="minorHAnsi"/>
                <w:sz w:val="18"/>
                <w:szCs w:val="18"/>
                <w:u w:val="single"/>
              </w:rPr>
              <w:t>                                                       </w:t>
            </w:r>
          </w:p>
          <w:p w:rsidR="00057304" w:rsidRPr="005705D2" w:rsidRDefault="00057304" w:rsidP="00895033">
            <w:pPr>
              <w:keepNext/>
              <w:outlineLvl w:val="0"/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</w:pPr>
            <w:r w:rsidRPr="005166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                           П.І.Б. / </w:t>
            </w:r>
            <w:r w:rsidRPr="00516625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full name</w:t>
            </w:r>
          </w:p>
          <w:p w:rsidR="00057304" w:rsidRPr="005705D2" w:rsidRDefault="00057304" w:rsidP="00895033">
            <w:pPr>
              <w:keepNext/>
              <w:spacing w:before="120"/>
              <w:outlineLvl w:val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516625">
              <w:rPr>
                <w:rFonts w:asciiTheme="minorHAnsi" w:hAnsiTheme="minorHAnsi"/>
                <w:sz w:val="18"/>
                <w:szCs w:val="18"/>
              </w:rPr>
              <w:t> </w:t>
            </w:r>
            <w:r w:rsidRPr="00516625">
              <w:rPr>
                <w:rFonts w:asciiTheme="minorHAnsi" w:hAnsiTheme="minorHAnsi"/>
                <w:sz w:val="18"/>
                <w:szCs w:val="18"/>
                <w:u w:val="single"/>
              </w:rPr>
              <w:t>                                           </w:t>
            </w:r>
          </w:p>
          <w:p w:rsidR="00057304" w:rsidRPr="005705D2" w:rsidRDefault="00057304" w:rsidP="00895033">
            <w:pPr>
              <w:keepNext/>
              <w:outlineLvl w:val="0"/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</w:pPr>
            <w:r w:rsidRPr="005166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               підпис / </w:t>
            </w:r>
            <w:r w:rsidRPr="00516625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signature</w:t>
            </w:r>
          </w:p>
          <w:p w:rsidR="00057304" w:rsidRPr="005705D2" w:rsidRDefault="00057304" w:rsidP="00895033">
            <w:pPr>
              <w:keepNext/>
              <w:spacing w:before="120"/>
              <w:outlineLvl w:val="0"/>
              <w:rPr>
                <w:rFonts w:asciiTheme="minorHAnsi" w:hAnsiTheme="minorHAnsi"/>
                <w:sz w:val="18"/>
                <w:szCs w:val="18"/>
              </w:rPr>
            </w:pPr>
            <w:r w:rsidRPr="00516625">
              <w:rPr>
                <w:rFonts w:asciiTheme="minorHAnsi" w:hAnsiTheme="minorHAnsi"/>
                <w:sz w:val="18"/>
                <w:szCs w:val="18"/>
              </w:rPr>
              <w:t>“</w:t>
            </w:r>
            <w:r w:rsidRPr="00516625">
              <w:rPr>
                <w:rFonts w:asciiTheme="minorHAnsi" w:hAnsiTheme="minorHAnsi"/>
                <w:sz w:val="18"/>
                <w:szCs w:val="18"/>
                <w:u w:val="single"/>
              </w:rPr>
              <w:t>     </w:t>
            </w:r>
            <w:r w:rsidRPr="00516625">
              <w:rPr>
                <w:rFonts w:asciiTheme="minorHAnsi" w:hAnsiTheme="minorHAnsi"/>
                <w:sz w:val="18"/>
                <w:szCs w:val="18"/>
              </w:rPr>
              <w:t>“</w:t>
            </w:r>
            <w:r w:rsidRPr="00516625">
              <w:rPr>
                <w:rFonts w:asciiTheme="minorHAnsi" w:hAnsiTheme="minorHAnsi"/>
                <w:sz w:val="18"/>
                <w:szCs w:val="18"/>
                <w:u w:val="single"/>
              </w:rPr>
              <w:t>                                    </w:t>
            </w:r>
            <w:r w:rsidRPr="00516625">
              <w:rPr>
                <w:rFonts w:asciiTheme="minorHAnsi" w:hAnsiTheme="minorHAnsi"/>
                <w:sz w:val="18"/>
                <w:szCs w:val="18"/>
              </w:rPr>
              <w:t>20</w:t>
            </w:r>
            <w:r w:rsidRPr="00516625">
              <w:rPr>
                <w:rFonts w:asciiTheme="minorHAnsi" w:hAnsiTheme="minorHAnsi"/>
                <w:sz w:val="18"/>
                <w:szCs w:val="18"/>
                <w:u w:val="single"/>
              </w:rPr>
              <w:t>     </w:t>
            </w:r>
            <w:r w:rsidRPr="00516625">
              <w:rPr>
                <w:rFonts w:asciiTheme="minorHAnsi" w:hAnsiTheme="minorHAnsi"/>
                <w:sz w:val="18"/>
                <w:szCs w:val="18"/>
              </w:rPr>
              <w:t>р.</w:t>
            </w:r>
          </w:p>
          <w:p w:rsidR="00057304" w:rsidRDefault="00057304" w:rsidP="0089503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12CA1" w:rsidRDefault="00F12CA1" w:rsidP="0089503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12CA1" w:rsidRPr="00F12CA1" w:rsidRDefault="00F12CA1" w:rsidP="00F12CA1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</w:t>
            </w:r>
            <w:r w:rsidRPr="00F12CA1">
              <w:rPr>
                <w:rFonts w:asciiTheme="minorHAnsi" w:hAnsiTheme="minorHAnsi"/>
                <w:i/>
                <w:sz w:val="16"/>
                <w:szCs w:val="16"/>
              </w:rPr>
              <w:t>(у разі використання)</w:t>
            </w:r>
          </w:p>
        </w:tc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057304" w:rsidRPr="005705D2" w:rsidRDefault="00057304" w:rsidP="00895033">
            <w:pPr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516625">
              <w:rPr>
                <w:rFonts w:asciiTheme="minorHAnsi" w:hAnsiTheme="minorHAnsi"/>
                <w:sz w:val="18"/>
                <w:szCs w:val="18"/>
              </w:rPr>
              <w:t> </w:t>
            </w:r>
            <w:r w:rsidRPr="00516625">
              <w:rPr>
                <w:rFonts w:asciiTheme="minorHAnsi" w:hAnsiTheme="minorHAnsi"/>
                <w:sz w:val="18"/>
                <w:szCs w:val="18"/>
                <w:u w:val="single"/>
              </w:rPr>
              <w:t>   </w:t>
            </w:r>
            <w:bookmarkStart w:id="2" w:name="_GoBack"/>
            <w:bookmarkEnd w:id="2"/>
            <w:r w:rsidRPr="00516625">
              <w:rPr>
                <w:rFonts w:asciiTheme="minorHAnsi" w:hAnsiTheme="minorHAnsi"/>
                <w:sz w:val="18"/>
                <w:szCs w:val="18"/>
                <w:u w:val="single"/>
              </w:rPr>
              <w:t>                                                    </w:t>
            </w:r>
          </w:p>
          <w:p w:rsidR="00057304" w:rsidRPr="005705D2" w:rsidRDefault="00057304" w:rsidP="00895033">
            <w:pPr>
              <w:keepNext/>
              <w:outlineLvl w:val="0"/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</w:pPr>
            <w:r w:rsidRPr="005166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                           П.І.Б. / </w:t>
            </w:r>
            <w:r w:rsidRPr="00516625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full name</w:t>
            </w:r>
          </w:p>
          <w:p w:rsidR="00057304" w:rsidRPr="005705D2" w:rsidRDefault="00057304" w:rsidP="00895033">
            <w:pPr>
              <w:keepNext/>
              <w:spacing w:before="120"/>
              <w:outlineLvl w:val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516625">
              <w:rPr>
                <w:rFonts w:asciiTheme="minorHAnsi" w:hAnsiTheme="minorHAnsi"/>
                <w:sz w:val="18"/>
                <w:szCs w:val="18"/>
              </w:rPr>
              <w:t> </w:t>
            </w:r>
            <w:r w:rsidRPr="00516625">
              <w:rPr>
                <w:rFonts w:asciiTheme="minorHAnsi" w:hAnsiTheme="minorHAnsi"/>
                <w:sz w:val="18"/>
                <w:szCs w:val="18"/>
                <w:u w:val="single"/>
              </w:rPr>
              <w:t>                                           </w:t>
            </w:r>
          </w:p>
          <w:p w:rsidR="00057304" w:rsidRPr="005705D2" w:rsidRDefault="00057304" w:rsidP="00895033">
            <w:pPr>
              <w:keepNext/>
              <w:outlineLvl w:val="0"/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</w:pPr>
            <w:r w:rsidRPr="005166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               підпис / </w:t>
            </w:r>
            <w:r w:rsidRPr="00516625">
              <w:rPr>
                <w:rFonts w:asciiTheme="minorHAnsi" w:hAnsiTheme="minorHAnsi"/>
                <w:i/>
                <w:sz w:val="18"/>
                <w:szCs w:val="18"/>
                <w:vertAlign w:val="superscript"/>
                <w:lang w:val="en-US"/>
              </w:rPr>
              <w:t>signature</w:t>
            </w:r>
          </w:p>
          <w:p w:rsidR="00057304" w:rsidRPr="005705D2" w:rsidRDefault="00057304" w:rsidP="00895033">
            <w:pPr>
              <w:rPr>
                <w:rFonts w:asciiTheme="minorHAnsi" w:hAnsiTheme="minorHAnsi"/>
                <w:sz w:val="18"/>
                <w:szCs w:val="18"/>
              </w:rPr>
            </w:pPr>
            <w:r w:rsidRPr="00516625">
              <w:rPr>
                <w:rFonts w:asciiTheme="minorHAnsi" w:hAnsiTheme="minorHAnsi"/>
                <w:sz w:val="18"/>
                <w:szCs w:val="18"/>
              </w:rPr>
              <w:t>“</w:t>
            </w:r>
            <w:r w:rsidRPr="00516625">
              <w:rPr>
                <w:rFonts w:asciiTheme="minorHAnsi" w:hAnsiTheme="minorHAnsi"/>
                <w:sz w:val="18"/>
                <w:szCs w:val="18"/>
                <w:u w:val="single"/>
              </w:rPr>
              <w:t>     </w:t>
            </w:r>
            <w:r w:rsidRPr="00516625">
              <w:rPr>
                <w:rFonts w:asciiTheme="minorHAnsi" w:hAnsiTheme="minorHAnsi"/>
                <w:sz w:val="18"/>
                <w:szCs w:val="18"/>
              </w:rPr>
              <w:t>“</w:t>
            </w:r>
            <w:r w:rsidRPr="00516625">
              <w:rPr>
                <w:rFonts w:asciiTheme="minorHAnsi" w:hAnsiTheme="minorHAnsi"/>
                <w:sz w:val="18"/>
                <w:szCs w:val="18"/>
                <w:u w:val="single"/>
              </w:rPr>
              <w:t>                                    </w:t>
            </w:r>
            <w:r w:rsidRPr="00516625">
              <w:rPr>
                <w:rFonts w:asciiTheme="minorHAnsi" w:hAnsiTheme="minorHAnsi"/>
                <w:sz w:val="18"/>
                <w:szCs w:val="18"/>
              </w:rPr>
              <w:t>20</w:t>
            </w:r>
            <w:r w:rsidRPr="00516625">
              <w:rPr>
                <w:rFonts w:asciiTheme="minorHAnsi" w:hAnsiTheme="minorHAnsi"/>
                <w:sz w:val="18"/>
                <w:szCs w:val="18"/>
                <w:u w:val="single"/>
              </w:rPr>
              <w:t>     </w:t>
            </w:r>
            <w:r w:rsidRPr="00516625">
              <w:rPr>
                <w:rFonts w:asciiTheme="minorHAnsi" w:hAnsiTheme="minorHAnsi"/>
                <w:sz w:val="18"/>
                <w:szCs w:val="18"/>
              </w:rPr>
              <w:t>р</w:t>
            </w:r>
          </w:p>
        </w:tc>
      </w:tr>
      <w:tr w:rsidR="00CD4B8A" w:rsidRPr="00DC47E0" w:rsidTr="00057304">
        <w:tc>
          <w:tcPr>
            <w:tcW w:w="5167" w:type="dxa"/>
            <w:gridSpan w:val="3"/>
          </w:tcPr>
          <w:p w:rsidR="00CD4B8A" w:rsidRPr="00CD4B8A" w:rsidRDefault="00CD4B8A" w:rsidP="00107A17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5134" w:type="dxa"/>
            <w:gridSpan w:val="4"/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CD4B8A" w:rsidRPr="00CD4B8A" w:rsidRDefault="00CD4B8A" w:rsidP="00007198">
            <w:pP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</w:p>
        </w:tc>
      </w:tr>
      <w:tr w:rsidR="00CD4B8A" w:rsidRPr="004E1B27" w:rsidTr="00057304">
        <w:tc>
          <w:tcPr>
            <w:tcW w:w="5167" w:type="dxa"/>
            <w:gridSpan w:val="3"/>
          </w:tcPr>
          <w:p w:rsidR="00CD4B8A" w:rsidRPr="004E1B27" w:rsidRDefault="00CD4B8A" w:rsidP="008013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4" w:type="dxa"/>
            <w:gridSpan w:val="4"/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CD4B8A" w:rsidRPr="005705D2" w:rsidRDefault="00CD4B8A" w:rsidP="000071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E62FC" w:rsidRPr="004E1B27" w:rsidRDefault="007E62FC" w:rsidP="0004637C">
      <w:pPr>
        <w:rPr>
          <w:rFonts w:asciiTheme="minorHAnsi" w:hAnsiTheme="minorHAnsi"/>
          <w:lang w:val="en-US"/>
        </w:rPr>
      </w:pPr>
    </w:p>
    <w:sectPr w:rsidR="007E62FC" w:rsidRPr="004E1B27" w:rsidSect="00103943">
      <w:headerReference w:type="default" r:id="rId9"/>
      <w:pgSz w:w="12240" w:h="15840"/>
      <w:pgMar w:top="426" w:right="851" w:bottom="568" w:left="1134" w:header="426" w:footer="269" w:gutter="17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93" w:rsidRDefault="00102D93">
      <w:r>
        <w:separator/>
      </w:r>
    </w:p>
  </w:endnote>
  <w:endnote w:type="continuationSeparator" w:id="0">
    <w:p w:rsidR="00102D93" w:rsidRDefault="0010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93" w:rsidRDefault="00102D93">
      <w:r>
        <w:separator/>
      </w:r>
    </w:p>
  </w:footnote>
  <w:footnote w:type="continuationSeparator" w:id="0">
    <w:p w:rsidR="00102D93" w:rsidRDefault="0010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83E" w:rsidRPr="0004637C" w:rsidRDefault="00EF46CD" w:rsidP="0095683E">
    <w:pPr>
      <w:pStyle w:val="a5"/>
      <w:jc w:val="right"/>
      <w:rPr>
        <w:rFonts w:asciiTheme="minorHAnsi" w:hAnsiTheme="minorHAnsi"/>
        <w:b/>
        <w:sz w:val="18"/>
        <w:szCs w:val="16"/>
        <w:lang w:val="uk-UA"/>
      </w:rPr>
    </w:pPr>
    <w:r w:rsidRPr="0004637C">
      <w:rPr>
        <w:rFonts w:asciiTheme="minorHAnsi" w:hAnsiTheme="minorHAnsi"/>
        <w:noProof/>
        <w:sz w:val="22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-422275</wp:posOffset>
          </wp:positionH>
          <wp:positionV relativeFrom="paragraph">
            <wp:posOffset>-24765</wp:posOffset>
          </wp:positionV>
          <wp:extent cx="1457325" cy="431165"/>
          <wp:effectExtent l="19050" t="0" r="9525" b="0"/>
          <wp:wrapThrough wrapText="bothSides">
            <wp:wrapPolygon edited="0">
              <wp:start x="-282" y="0"/>
              <wp:lineTo x="-282" y="20996"/>
              <wp:lineTo x="21741" y="20996"/>
              <wp:lineTo x="21741" y="0"/>
              <wp:lineTo x="-282" y="0"/>
            </wp:wrapPolygon>
          </wp:wrapThrough>
          <wp:docPr id="1" name="Рисунок 1" descr="D:\Igor work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Igor work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83E" w:rsidRPr="0004637C">
      <w:rPr>
        <w:rFonts w:asciiTheme="minorHAnsi" w:hAnsiTheme="minorHAnsi"/>
        <w:b/>
        <w:sz w:val="18"/>
        <w:szCs w:val="16"/>
        <w:lang w:val="uk-UA"/>
      </w:rPr>
      <w:t>АТ “ПІРЕУС БАНК МКБ”</w:t>
    </w:r>
  </w:p>
  <w:p w:rsidR="0095683E" w:rsidRPr="0004637C" w:rsidRDefault="0095683E" w:rsidP="004B3DA1">
    <w:pPr>
      <w:pStyle w:val="a5"/>
      <w:jc w:val="right"/>
      <w:rPr>
        <w:rFonts w:asciiTheme="minorHAnsi" w:hAnsiTheme="minorHAnsi"/>
        <w:sz w:val="18"/>
        <w:szCs w:val="16"/>
        <w:lang w:val="uk-UA"/>
      </w:rPr>
    </w:pPr>
    <w:r w:rsidRPr="0004637C">
      <w:rPr>
        <w:rFonts w:asciiTheme="minorHAnsi" w:hAnsiTheme="minorHAnsi"/>
        <w:sz w:val="18"/>
        <w:szCs w:val="16"/>
        <w:lang w:val="uk-UA"/>
      </w:rPr>
      <w:t xml:space="preserve">Адреса: 04070 Київ, </w:t>
    </w:r>
    <w:r w:rsidR="00B331AE" w:rsidRPr="0004637C">
      <w:rPr>
        <w:rFonts w:asciiTheme="minorHAnsi" w:hAnsiTheme="minorHAnsi"/>
        <w:sz w:val="18"/>
        <w:szCs w:val="16"/>
        <w:lang w:val="uk-UA"/>
      </w:rPr>
      <w:t>вул. Іллінська, 8</w:t>
    </w:r>
    <w:r w:rsidRPr="0004637C">
      <w:rPr>
        <w:rFonts w:asciiTheme="minorHAnsi" w:hAnsiTheme="minorHAnsi"/>
        <w:sz w:val="18"/>
        <w:szCs w:val="16"/>
        <w:lang w:val="uk-UA"/>
      </w:rPr>
      <w:t>.</w:t>
    </w:r>
  </w:p>
  <w:p w:rsidR="0095683E" w:rsidRPr="0004637C" w:rsidRDefault="0095683E" w:rsidP="004B3DA1">
    <w:pPr>
      <w:pStyle w:val="a5"/>
      <w:jc w:val="right"/>
      <w:rPr>
        <w:rFonts w:asciiTheme="minorHAnsi" w:hAnsiTheme="minorHAnsi"/>
        <w:sz w:val="18"/>
        <w:szCs w:val="16"/>
        <w:lang w:val="uk-UA"/>
      </w:rPr>
    </w:pPr>
    <w:r w:rsidRPr="0004637C">
      <w:rPr>
        <w:rFonts w:asciiTheme="minorHAnsi" w:hAnsiTheme="minorHAnsi"/>
        <w:sz w:val="18"/>
        <w:szCs w:val="16"/>
        <w:lang w:val="uk-UA"/>
      </w:rPr>
      <w:t>Код в ЄДРПОУ 20034231, Код банку 300658</w:t>
    </w:r>
  </w:p>
  <w:p w:rsidR="0095683E" w:rsidRPr="0004637C" w:rsidRDefault="0095683E" w:rsidP="004B3DA1">
    <w:pPr>
      <w:pStyle w:val="a5"/>
      <w:jc w:val="right"/>
      <w:rPr>
        <w:rFonts w:asciiTheme="minorHAnsi" w:hAnsiTheme="minorHAnsi"/>
        <w:sz w:val="18"/>
        <w:szCs w:val="16"/>
        <w:lang w:val="uk-UA"/>
      </w:rPr>
    </w:pPr>
    <w:r w:rsidRPr="0004637C">
      <w:rPr>
        <w:rFonts w:asciiTheme="minorHAnsi" w:hAnsiTheme="minorHAnsi"/>
        <w:sz w:val="18"/>
        <w:szCs w:val="16"/>
        <w:lang w:val="uk-UA"/>
      </w:rPr>
      <w:t>SWIFT Code: ICBIUAUK</w:t>
    </w:r>
  </w:p>
  <w:p w:rsidR="0095683E" w:rsidRPr="0004637C" w:rsidRDefault="0095683E" w:rsidP="004B3DA1">
    <w:pPr>
      <w:pStyle w:val="a5"/>
      <w:jc w:val="right"/>
      <w:rPr>
        <w:rFonts w:asciiTheme="minorHAnsi" w:hAnsiTheme="minorHAnsi"/>
        <w:sz w:val="18"/>
        <w:szCs w:val="16"/>
        <w:lang w:val="uk-UA"/>
      </w:rPr>
    </w:pPr>
    <w:r w:rsidRPr="0004637C">
      <w:rPr>
        <w:rFonts w:asciiTheme="minorHAnsi" w:hAnsiTheme="minorHAnsi"/>
        <w:sz w:val="18"/>
        <w:szCs w:val="16"/>
        <w:lang w:val="uk-UA"/>
      </w:rPr>
      <w:t>Тел</w:t>
    </w:r>
    <w:r w:rsidR="00B331AE" w:rsidRPr="0004637C">
      <w:rPr>
        <w:rFonts w:asciiTheme="minorHAnsi" w:hAnsiTheme="minorHAnsi"/>
        <w:sz w:val="18"/>
        <w:szCs w:val="16"/>
        <w:lang w:val="uk-UA"/>
      </w:rPr>
      <w:t>./Факс</w:t>
    </w:r>
    <w:r w:rsidRPr="0004637C">
      <w:rPr>
        <w:rFonts w:asciiTheme="minorHAnsi" w:hAnsiTheme="minorHAnsi"/>
        <w:sz w:val="18"/>
        <w:szCs w:val="16"/>
        <w:lang w:val="uk-UA"/>
      </w:rPr>
      <w:t xml:space="preserve">: (044) 495 88 88 </w:t>
    </w:r>
  </w:p>
  <w:p w:rsidR="0095683E" w:rsidRPr="004B3DA1" w:rsidRDefault="0095683E" w:rsidP="004B3DA1">
    <w:pPr>
      <w:pStyle w:val="a5"/>
      <w:jc w:val="right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62C"/>
    <w:multiLevelType w:val="hybridMultilevel"/>
    <w:tmpl w:val="7674CEB6"/>
    <w:lvl w:ilvl="0" w:tplc="F3B89D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1A8B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C6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12A0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9340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07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F94C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F369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84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FB50C5"/>
    <w:multiLevelType w:val="singleLevel"/>
    <w:tmpl w:val="E38288EC"/>
    <w:lvl w:ilvl="0">
      <w:start w:val="1"/>
      <w:numFmt w:val="upperRoman"/>
      <w:pStyle w:val="a"/>
      <w:lvlText w:val="%1."/>
      <w:lvlJc w:val="left"/>
      <w:pPr>
        <w:tabs>
          <w:tab w:val="num" w:pos="780"/>
        </w:tabs>
        <w:ind w:left="780" w:hanging="720"/>
      </w:pPr>
      <w:rPr>
        <w:b/>
        <w:i w:val="0"/>
      </w:rPr>
    </w:lvl>
  </w:abstractNum>
  <w:abstractNum w:abstractNumId="2">
    <w:nsid w:val="0DCC747C"/>
    <w:multiLevelType w:val="multilevel"/>
    <w:tmpl w:val="0422001F"/>
    <w:numStyleLink w:val="111111"/>
  </w:abstractNum>
  <w:abstractNum w:abstractNumId="3">
    <w:nsid w:val="1A294285"/>
    <w:multiLevelType w:val="hybridMultilevel"/>
    <w:tmpl w:val="F9863EC4"/>
    <w:lvl w:ilvl="0" w:tplc="53A2C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50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5AA2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AA5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C6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69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6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CFC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B4F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108"/>
    <w:multiLevelType w:val="hybridMultilevel"/>
    <w:tmpl w:val="F986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B6115"/>
    <w:multiLevelType w:val="multilevel"/>
    <w:tmpl w:val="A9E2F2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1F57984"/>
    <w:multiLevelType w:val="multilevel"/>
    <w:tmpl w:val="0422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2543698"/>
    <w:multiLevelType w:val="multilevel"/>
    <w:tmpl w:val="A9E2F2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5404A29"/>
    <w:multiLevelType w:val="multilevel"/>
    <w:tmpl w:val="27DEC7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4FA090A"/>
    <w:multiLevelType w:val="multilevel"/>
    <w:tmpl w:val="C22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 w:val="0"/>
      </w:rPr>
    </w:lvl>
  </w:abstractNum>
  <w:abstractNum w:abstractNumId="10">
    <w:nsid w:val="3ADE1B43"/>
    <w:multiLevelType w:val="hybridMultilevel"/>
    <w:tmpl w:val="644E8B3E"/>
    <w:lvl w:ilvl="0" w:tplc="FFFFFFFF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08E4320"/>
    <w:multiLevelType w:val="multilevel"/>
    <w:tmpl w:val="6940290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1FB577E"/>
    <w:multiLevelType w:val="multilevel"/>
    <w:tmpl w:val="A9E2F2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9391A87"/>
    <w:multiLevelType w:val="singleLevel"/>
    <w:tmpl w:val="9F46B5E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AF1372D"/>
    <w:multiLevelType w:val="hybridMultilevel"/>
    <w:tmpl w:val="70C83354"/>
    <w:lvl w:ilvl="0" w:tplc="FFFFFFFF">
      <w:start w:val="1"/>
      <w:numFmt w:val="bullet"/>
      <w:lvlText w:val="-"/>
      <w:lvlJc w:val="left"/>
      <w:pPr>
        <w:ind w:left="10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5">
    <w:nsid w:val="7C547F87"/>
    <w:multiLevelType w:val="hybridMultilevel"/>
    <w:tmpl w:val="43C08C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13"/>
    <w:lvlOverride w:ilvl="0">
      <w:startOverride w:val="1"/>
    </w:lvlOverride>
  </w:num>
  <w:num w:numId="10">
    <w:abstractNumId w:val="15"/>
  </w:num>
  <w:num w:numId="11">
    <w:abstractNumId w:val="6"/>
  </w:num>
  <w:num w:numId="12">
    <w:abstractNumId w:val="2"/>
  </w:num>
  <w:num w:numId="13">
    <w:abstractNumId w:val="7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29"/>
    <w:rsid w:val="00017625"/>
    <w:rsid w:val="00024233"/>
    <w:rsid w:val="00042302"/>
    <w:rsid w:val="0004637C"/>
    <w:rsid w:val="00051598"/>
    <w:rsid w:val="00057304"/>
    <w:rsid w:val="00060771"/>
    <w:rsid w:val="0006283B"/>
    <w:rsid w:val="000926BF"/>
    <w:rsid w:val="000A13C5"/>
    <w:rsid w:val="000A388E"/>
    <w:rsid w:val="000B3B45"/>
    <w:rsid w:val="000B7042"/>
    <w:rsid w:val="000D05F0"/>
    <w:rsid w:val="000D2051"/>
    <w:rsid w:val="000D3EF8"/>
    <w:rsid w:val="00101591"/>
    <w:rsid w:val="00102D93"/>
    <w:rsid w:val="00103943"/>
    <w:rsid w:val="00107A17"/>
    <w:rsid w:val="00114314"/>
    <w:rsid w:val="00120BE7"/>
    <w:rsid w:val="001368D2"/>
    <w:rsid w:val="00144FC7"/>
    <w:rsid w:val="00167B4D"/>
    <w:rsid w:val="00191476"/>
    <w:rsid w:val="00195A0E"/>
    <w:rsid w:val="001C2ED0"/>
    <w:rsid w:val="001D19A9"/>
    <w:rsid w:val="001D7631"/>
    <w:rsid w:val="001F6B3E"/>
    <w:rsid w:val="0020054B"/>
    <w:rsid w:val="00223182"/>
    <w:rsid w:val="00226F8C"/>
    <w:rsid w:val="002354AF"/>
    <w:rsid w:val="00240CB6"/>
    <w:rsid w:val="00260851"/>
    <w:rsid w:val="0026758E"/>
    <w:rsid w:val="002754AC"/>
    <w:rsid w:val="00283BA1"/>
    <w:rsid w:val="002A5CB6"/>
    <w:rsid w:val="002A6A5D"/>
    <w:rsid w:val="002C561B"/>
    <w:rsid w:val="002D225C"/>
    <w:rsid w:val="002D323D"/>
    <w:rsid w:val="002E07C8"/>
    <w:rsid w:val="002E1B28"/>
    <w:rsid w:val="003013DE"/>
    <w:rsid w:val="0031131E"/>
    <w:rsid w:val="003131E9"/>
    <w:rsid w:val="0032375D"/>
    <w:rsid w:val="003241FD"/>
    <w:rsid w:val="00343749"/>
    <w:rsid w:val="00362F11"/>
    <w:rsid w:val="00363DA2"/>
    <w:rsid w:val="00387E1B"/>
    <w:rsid w:val="00391C46"/>
    <w:rsid w:val="003937D5"/>
    <w:rsid w:val="003940B3"/>
    <w:rsid w:val="003E46C2"/>
    <w:rsid w:val="003F0895"/>
    <w:rsid w:val="004038DF"/>
    <w:rsid w:val="0040453B"/>
    <w:rsid w:val="00405EB8"/>
    <w:rsid w:val="00430FEE"/>
    <w:rsid w:val="00432BBC"/>
    <w:rsid w:val="00436829"/>
    <w:rsid w:val="00454498"/>
    <w:rsid w:val="004560E9"/>
    <w:rsid w:val="00461A89"/>
    <w:rsid w:val="00465D5A"/>
    <w:rsid w:val="004674A8"/>
    <w:rsid w:val="0047156F"/>
    <w:rsid w:val="004823A3"/>
    <w:rsid w:val="004B12C3"/>
    <w:rsid w:val="004B3DA1"/>
    <w:rsid w:val="004C4ED9"/>
    <w:rsid w:val="004E1B27"/>
    <w:rsid w:val="004E4432"/>
    <w:rsid w:val="004E53C7"/>
    <w:rsid w:val="004F6022"/>
    <w:rsid w:val="005035EC"/>
    <w:rsid w:val="00503CA1"/>
    <w:rsid w:val="00540260"/>
    <w:rsid w:val="005405E0"/>
    <w:rsid w:val="00552E0C"/>
    <w:rsid w:val="00553128"/>
    <w:rsid w:val="00582C51"/>
    <w:rsid w:val="00584129"/>
    <w:rsid w:val="005B56F6"/>
    <w:rsid w:val="005B596F"/>
    <w:rsid w:val="005E4981"/>
    <w:rsid w:val="00606ADD"/>
    <w:rsid w:val="00624695"/>
    <w:rsid w:val="0062512B"/>
    <w:rsid w:val="0062516E"/>
    <w:rsid w:val="00634966"/>
    <w:rsid w:val="00641310"/>
    <w:rsid w:val="00647125"/>
    <w:rsid w:val="00647E69"/>
    <w:rsid w:val="00662986"/>
    <w:rsid w:val="00696DD5"/>
    <w:rsid w:val="006972BF"/>
    <w:rsid w:val="006A5E25"/>
    <w:rsid w:val="006C0810"/>
    <w:rsid w:val="006C57AA"/>
    <w:rsid w:val="006D2AFA"/>
    <w:rsid w:val="006E7C20"/>
    <w:rsid w:val="006F23C9"/>
    <w:rsid w:val="00710B1C"/>
    <w:rsid w:val="007156F4"/>
    <w:rsid w:val="00717F29"/>
    <w:rsid w:val="00742CE6"/>
    <w:rsid w:val="00785252"/>
    <w:rsid w:val="00790B6F"/>
    <w:rsid w:val="007C20B3"/>
    <w:rsid w:val="007C2C22"/>
    <w:rsid w:val="007E1750"/>
    <w:rsid w:val="007E62FC"/>
    <w:rsid w:val="007F7EB6"/>
    <w:rsid w:val="008013E1"/>
    <w:rsid w:val="00806FCB"/>
    <w:rsid w:val="008131EC"/>
    <w:rsid w:val="00842247"/>
    <w:rsid w:val="0084771B"/>
    <w:rsid w:val="00870615"/>
    <w:rsid w:val="0087150C"/>
    <w:rsid w:val="00886D61"/>
    <w:rsid w:val="00894CEE"/>
    <w:rsid w:val="008A32EE"/>
    <w:rsid w:val="008A334B"/>
    <w:rsid w:val="008A7C9D"/>
    <w:rsid w:val="008C5515"/>
    <w:rsid w:val="008D5EBB"/>
    <w:rsid w:val="008D7E71"/>
    <w:rsid w:val="008E2037"/>
    <w:rsid w:val="008F72E3"/>
    <w:rsid w:val="0092373C"/>
    <w:rsid w:val="0092455F"/>
    <w:rsid w:val="00925933"/>
    <w:rsid w:val="00936703"/>
    <w:rsid w:val="00940EC3"/>
    <w:rsid w:val="00953011"/>
    <w:rsid w:val="0095683E"/>
    <w:rsid w:val="009860CE"/>
    <w:rsid w:val="0098785F"/>
    <w:rsid w:val="009D221C"/>
    <w:rsid w:val="00A05E69"/>
    <w:rsid w:val="00A12A09"/>
    <w:rsid w:val="00A273D1"/>
    <w:rsid w:val="00A3160F"/>
    <w:rsid w:val="00A328FA"/>
    <w:rsid w:val="00A3300B"/>
    <w:rsid w:val="00A37BA7"/>
    <w:rsid w:val="00A41FB9"/>
    <w:rsid w:val="00A613E1"/>
    <w:rsid w:val="00A90942"/>
    <w:rsid w:val="00AA7EF7"/>
    <w:rsid w:val="00AC4375"/>
    <w:rsid w:val="00AD156D"/>
    <w:rsid w:val="00AE1604"/>
    <w:rsid w:val="00AE36C2"/>
    <w:rsid w:val="00AE5F51"/>
    <w:rsid w:val="00AF6CB2"/>
    <w:rsid w:val="00B264F4"/>
    <w:rsid w:val="00B331AE"/>
    <w:rsid w:val="00B81D32"/>
    <w:rsid w:val="00B824F2"/>
    <w:rsid w:val="00BA3A12"/>
    <w:rsid w:val="00BB00A9"/>
    <w:rsid w:val="00BB0D8B"/>
    <w:rsid w:val="00BB4B04"/>
    <w:rsid w:val="00BC0495"/>
    <w:rsid w:val="00BC1B32"/>
    <w:rsid w:val="00BE502D"/>
    <w:rsid w:val="00BE6991"/>
    <w:rsid w:val="00C16169"/>
    <w:rsid w:val="00C41534"/>
    <w:rsid w:val="00C50875"/>
    <w:rsid w:val="00C65AD3"/>
    <w:rsid w:val="00C901FE"/>
    <w:rsid w:val="00C90562"/>
    <w:rsid w:val="00C9266B"/>
    <w:rsid w:val="00CA3125"/>
    <w:rsid w:val="00CA49C4"/>
    <w:rsid w:val="00CA5DDA"/>
    <w:rsid w:val="00CC4949"/>
    <w:rsid w:val="00CD0E3E"/>
    <w:rsid w:val="00CD4B8A"/>
    <w:rsid w:val="00CE4BD9"/>
    <w:rsid w:val="00CF1D77"/>
    <w:rsid w:val="00CF304E"/>
    <w:rsid w:val="00CF441A"/>
    <w:rsid w:val="00CF4A7D"/>
    <w:rsid w:val="00D052E0"/>
    <w:rsid w:val="00D11EB5"/>
    <w:rsid w:val="00D31992"/>
    <w:rsid w:val="00D62779"/>
    <w:rsid w:val="00D768CE"/>
    <w:rsid w:val="00D80666"/>
    <w:rsid w:val="00DC2E67"/>
    <w:rsid w:val="00DC47E0"/>
    <w:rsid w:val="00DD0752"/>
    <w:rsid w:val="00DD2988"/>
    <w:rsid w:val="00DD4FA4"/>
    <w:rsid w:val="00DF077E"/>
    <w:rsid w:val="00E21386"/>
    <w:rsid w:val="00E4614F"/>
    <w:rsid w:val="00E516C3"/>
    <w:rsid w:val="00E56C0F"/>
    <w:rsid w:val="00E60AFE"/>
    <w:rsid w:val="00E64CE5"/>
    <w:rsid w:val="00E85C67"/>
    <w:rsid w:val="00E94EE2"/>
    <w:rsid w:val="00E9761C"/>
    <w:rsid w:val="00EB41B3"/>
    <w:rsid w:val="00EB79E7"/>
    <w:rsid w:val="00ED249B"/>
    <w:rsid w:val="00EF46CD"/>
    <w:rsid w:val="00F07E5E"/>
    <w:rsid w:val="00F122E2"/>
    <w:rsid w:val="00F12CA1"/>
    <w:rsid w:val="00F223F4"/>
    <w:rsid w:val="00F23C87"/>
    <w:rsid w:val="00F35E0D"/>
    <w:rsid w:val="00F542EC"/>
    <w:rsid w:val="00F56CEE"/>
    <w:rsid w:val="00F60608"/>
    <w:rsid w:val="00F84DF5"/>
    <w:rsid w:val="00F93B8E"/>
    <w:rsid w:val="00FA4224"/>
    <w:rsid w:val="00FB0C0C"/>
    <w:rsid w:val="00FB0E5B"/>
    <w:rsid w:val="00FB6433"/>
    <w:rsid w:val="00FB7702"/>
    <w:rsid w:val="00FD05C2"/>
    <w:rsid w:val="00FD42D6"/>
    <w:rsid w:val="00FD4A00"/>
    <w:rsid w:val="00FD709A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25C"/>
    <w:rPr>
      <w:lang w:eastAsia="uk-UA"/>
    </w:rPr>
  </w:style>
  <w:style w:type="paragraph" w:styleId="1">
    <w:name w:val="heading 1"/>
    <w:basedOn w:val="a0"/>
    <w:next w:val="a0"/>
    <w:link w:val="10"/>
    <w:qFormat/>
    <w:rsid w:val="002D225C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0"/>
    <w:next w:val="a0"/>
    <w:link w:val="20"/>
    <w:qFormat/>
    <w:rsid w:val="00103943"/>
    <w:pPr>
      <w:keepNext/>
      <w:numPr>
        <w:numId w:val="9"/>
      </w:numPr>
      <w:jc w:val="center"/>
      <w:outlineLvl w:val="1"/>
    </w:pPr>
    <w:rPr>
      <w:b/>
      <w:sz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2D225C"/>
    <w:pPr>
      <w:numPr>
        <w:numId w:val="1"/>
      </w:numPr>
      <w:jc w:val="center"/>
    </w:pPr>
    <w:rPr>
      <w:sz w:val="24"/>
      <w:lang w:val="uk-UA"/>
    </w:rPr>
  </w:style>
  <w:style w:type="paragraph" w:customStyle="1" w:styleId="Normal1">
    <w:name w:val="Normal1"/>
    <w:rsid w:val="002D225C"/>
    <w:rPr>
      <w:lang w:val="en-US"/>
    </w:rPr>
  </w:style>
  <w:style w:type="paragraph" w:styleId="a5">
    <w:name w:val="header"/>
    <w:basedOn w:val="a0"/>
    <w:link w:val="a6"/>
    <w:uiPriority w:val="99"/>
    <w:rsid w:val="00017625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017625"/>
    <w:pPr>
      <w:tabs>
        <w:tab w:val="center" w:pos="4677"/>
        <w:tab w:val="right" w:pos="9355"/>
      </w:tabs>
    </w:pPr>
  </w:style>
  <w:style w:type="paragraph" w:styleId="a9">
    <w:name w:val="Plain Text"/>
    <w:basedOn w:val="a0"/>
    <w:link w:val="aa"/>
    <w:rsid w:val="001F6B3E"/>
    <w:pPr>
      <w:spacing w:line="360" w:lineRule="auto"/>
      <w:ind w:firstLine="851"/>
      <w:jc w:val="both"/>
    </w:pPr>
    <w:rPr>
      <w:rFonts w:ascii="Courier New" w:hAnsi="Courier New"/>
      <w:sz w:val="24"/>
      <w:lang w:val="en-US" w:eastAsia="ru-RU"/>
    </w:rPr>
  </w:style>
  <w:style w:type="paragraph" w:styleId="ab">
    <w:name w:val="Balloon Text"/>
    <w:basedOn w:val="a0"/>
    <w:link w:val="ac"/>
    <w:uiPriority w:val="99"/>
    <w:semiHidden/>
    <w:rsid w:val="00C9266B"/>
    <w:rPr>
      <w:rFonts w:ascii="Tahoma" w:hAnsi="Tahoma" w:cs="Tahoma"/>
      <w:sz w:val="16"/>
      <w:szCs w:val="16"/>
    </w:rPr>
  </w:style>
  <w:style w:type="paragraph" w:styleId="ad">
    <w:name w:val="Body Text"/>
    <w:basedOn w:val="a0"/>
    <w:link w:val="ae"/>
    <w:rsid w:val="006C0810"/>
    <w:pPr>
      <w:spacing w:after="120"/>
    </w:pPr>
    <w:rPr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6C0810"/>
    <w:rPr>
      <w:sz w:val="24"/>
      <w:szCs w:val="24"/>
    </w:rPr>
  </w:style>
  <w:style w:type="character" w:customStyle="1" w:styleId="aa">
    <w:name w:val="Текст Знак"/>
    <w:basedOn w:val="a1"/>
    <w:link w:val="a9"/>
    <w:rsid w:val="006C0810"/>
    <w:rPr>
      <w:rFonts w:ascii="Courier New" w:hAnsi="Courier New"/>
      <w:sz w:val="24"/>
      <w:lang w:val="en-US"/>
    </w:rPr>
  </w:style>
  <w:style w:type="table" w:styleId="af">
    <w:name w:val="Table Grid"/>
    <w:basedOn w:val="a2"/>
    <w:uiPriority w:val="59"/>
    <w:rsid w:val="00CA3125"/>
    <w:rPr>
      <w:rFonts w:ascii="Calibri" w:eastAsia="Calibri" w:hAnsi="Calibri"/>
      <w:sz w:val="22"/>
      <w:szCs w:val="22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1"/>
    <w:link w:val="2"/>
    <w:rsid w:val="00103943"/>
    <w:rPr>
      <w:b/>
      <w:sz w:val="24"/>
      <w:lang w:val="uk-UA"/>
    </w:rPr>
  </w:style>
  <w:style w:type="character" w:customStyle="1" w:styleId="a4">
    <w:name w:val="Название Знак"/>
    <w:basedOn w:val="a1"/>
    <w:link w:val="a"/>
    <w:rsid w:val="00103943"/>
    <w:rPr>
      <w:sz w:val="24"/>
      <w:lang w:val="uk-UA" w:eastAsia="uk-UA"/>
    </w:rPr>
  </w:style>
  <w:style w:type="paragraph" w:customStyle="1" w:styleId="11">
    <w:name w:val="Абзац списка1"/>
    <w:basedOn w:val="a0"/>
    <w:uiPriority w:val="34"/>
    <w:qFormat/>
    <w:rsid w:val="00103943"/>
    <w:pPr>
      <w:ind w:left="708"/>
    </w:pPr>
    <w:rPr>
      <w:lang w:val="en-US"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103943"/>
    <w:rPr>
      <w:rFonts w:ascii="Tahoma" w:hAnsi="Tahoma" w:cs="Tahoma"/>
      <w:sz w:val="16"/>
      <w:szCs w:val="16"/>
      <w:lang w:eastAsia="uk-UA"/>
    </w:rPr>
  </w:style>
  <w:style w:type="character" w:styleId="af0">
    <w:name w:val="annotation reference"/>
    <w:basedOn w:val="a1"/>
    <w:uiPriority w:val="99"/>
    <w:semiHidden/>
    <w:unhideWhenUsed/>
    <w:rsid w:val="0010394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103943"/>
    <w:rPr>
      <w:lang w:val="en-US" w:eastAsia="en-US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103943"/>
    <w:rPr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394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3943"/>
    <w:rPr>
      <w:b/>
      <w:bCs/>
      <w:lang w:val="en-US" w:eastAsia="en-US"/>
    </w:rPr>
  </w:style>
  <w:style w:type="character" w:customStyle="1" w:styleId="10">
    <w:name w:val="Заголовок 1 Знак"/>
    <w:basedOn w:val="a1"/>
    <w:link w:val="1"/>
    <w:rsid w:val="00103943"/>
    <w:rPr>
      <w:b/>
      <w:sz w:val="32"/>
      <w:lang w:val="uk-UA" w:eastAsia="uk-UA"/>
    </w:rPr>
  </w:style>
  <w:style w:type="character" w:customStyle="1" w:styleId="a8">
    <w:name w:val="Нижний колонтитул Знак"/>
    <w:basedOn w:val="a1"/>
    <w:link w:val="a7"/>
    <w:uiPriority w:val="99"/>
    <w:rsid w:val="00103943"/>
    <w:rPr>
      <w:lang w:eastAsia="uk-UA"/>
    </w:rPr>
  </w:style>
  <w:style w:type="character" w:customStyle="1" w:styleId="TitleChar">
    <w:name w:val="Title Char"/>
    <w:basedOn w:val="a1"/>
    <w:rsid w:val="00103943"/>
    <w:rPr>
      <w:rFonts w:eastAsia="MS Mincho"/>
      <w:spacing w:val="-5"/>
      <w:lang w:val="uk-UA" w:bidi="ar-SA"/>
    </w:rPr>
  </w:style>
  <w:style w:type="numbering" w:styleId="111111">
    <w:name w:val="Outline List 2"/>
    <w:basedOn w:val="a3"/>
    <w:rsid w:val="00103943"/>
    <w:pPr>
      <w:numPr>
        <w:numId w:val="11"/>
      </w:numPr>
    </w:pPr>
  </w:style>
  <w:style w:type="character" w:customStyle="1" w:styleId="a6">
    <w:name w:val="Верхний колонтитул Знак"/>
    <w:basedOn w:val="a1"/>
    <w:link w:val="a5"/>
    <w:uiPriority w:val="99"/>
    <w:rsid w:val="00103943"/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25C"/>
    <w:rPr>
      <w:lang w:eastAsia="uk-UA"/>
    </w:rPr>
  </w:style>
  <w:style w:type="paragraph" w:styleId="1">
    <w:name w:val="heading 1"/>
    <w:basedOn w:val="a0"/>
    <w:next w:val="a0"/>
    <w:link w:val="10"/>
    <w:qFormat/>
    <w:rsid w:val="002D225C"/>
    <w:pPr>
      <w:keepNext/>
      <w:outlineLvl w:val="0"/>
    </w:pPr>
    <w:rPr>
      <w:b/>
      <w:sz w:val="32"/>
      <w:lang w:val="uk-UA"/>
    </w:rPr>
  </w:style>
  <w:style w:type="paragraph" w:styleId="2">
    <w:name w:val="heading 2"/>
    <w:basedOn w:val="a0"/>
    <w:next w:val="a0"/>
    <w:link w:val="20"/>
    <w:qFormat/>
    <w:rsid w:val="00103943"/>
    <w:pPr>
      <w:keepNext/>
      <w:numPr>
        <w:numId w:val="9"/>
      </w:numPr>
      <w:jc w:val="center"/>
      <w:outlineLvl w:val="1"/>
    </w:pPr>
    <w:rPr>
      <w:b/>
      <w:sz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2D225C"/>
    <w:pPr>
      <w:numPr>
        <w:numId w:val="1"/>
      </w:numPr>
      <w:jc w:val="center"/>
    </w:pPr>
    <w:rPr>
      <w:sz w:val="24"/>
      <w:lang w:val="uk-UA"/>
    </w:rPr>
  </w:style>
  <w:style w:type="paragraph" w:customStyle="1" w:styleId="Normal1">
    <w:name w:val="Normal1"/>
    <w:rsid w:val="002D225C"/>
    <w:rPr>
      <w:lang w:val="en-US"/>
    </w:rPr>
  </w:style>
  <w:style w:type="paragraph" w:styleId="a5">
    <w:name w:val="header"/>
    <w:basedOn w:val="a0"/>
    <w:link w:val="a6"/>
    <w:uiPriority w:val="99"/>
    <w:rsid w:val="00017625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017625"/>
    <w:pPr>
      <w:tabs>
        <w:tab w:val="center" w:pos="4677"/>
        <w:tab w:val="right" w:pos="9355"/>
      </w:tabs>
    </w:pPr>
  </w:style>
  <w:style w:type="paragraph" w:styleId="a9">
    <w:name w:val="Plain Text"/>
    <w:basedOn w:val="a0"/>
    <w:link w:val="aa"/>
    <w:rsid w:val="001F6B3E"/>
    <w:pPr>
      <w:spacing w:line="360" w:lineRule="auto"/>
      <w:ind w:firstLine="851"/>
      <w:jc w:val="both"/>
    </w:pPr>
    <w:rPr>
      <w:rFonts w:ascii="Courier New" w:hAnsi="Courier New"/>
      <w:sz w:val="24"/>
      <w:lang w:val="en-US" w:eastAsia="ru-RU"/>
    </w:rPr>
  </w:style>
  <w:style w:type="paragraph" w:styleId="ab">
    <w:name w:val="Balloon Text"/>
    <w:basedOn w:val="a0"/>
    <w:link w:val="ac"/>
    <w:uiPriority w:val="99"/>
    <w:semiHidden/>
    <w:rsid w:val="00C9266B"/>
    <w:rPr>
      <w:rFonts w:ascii="Tahoma" w:hAnsi="Tahoma" w:cs="Tahoma"/>
      <w:sz w:val="16"/>
      <w:szCs w:val="16"/>
    </w:rPr>
  </w:style>
  <w:style w:type="paragraph" w:styleId="ad">
    <w:name w:val="Body Text"/>
    <w:basedOn w:val="a0"/>
    <w:link w:val="ae"/>
    <w:rsid w:val="006C0810"/>
    <w:pPr>
      <w:spacing w:after="120"/>
    </w:pPr>
    <w:rPr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6C0810"/>
    <w:rPr>
      <w:sz w:val="24"/>
      <w:szCs w:val="24"/>
    </w:rPr>
  </w:style>
  <w:style w:type="character" w:customStyle="1" w:styleId="aa">
    <w:name w:val="Текст Знак"/>
    <w:basedOn w:val="a1"/>
    <w:link w:val="a9"/>
    <w:rsid w:val="006C0810"/>
    <w:rPr>
      <w:rFonts w:ascii="Courier New" w:hAnsi="Courier New"/>
      <w:sz w:val="24"/>
      <w:lang w:val="en-US"/>
    </w:rPr>
  </w:style>
  <w:style w:type="table" w:styleId="af">
    <w:name w:val="Table Grid"/>
    <w:basedOn w:val="a2"/>
    <w:uiPriority w:val="59"/>
    <w:rsid w:val="00CA3125"/>
    <w:rPr>
      <w:rFonts w:ascii="Calibri" w:eastAsia="Calibri" w:hAnsi="Calibri"/>
      <w:sz w:val="22"/>
      <w:szCs w:val="22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1"/>
    <w:link w:val="2"/>
    <w:rsid w:val="00103943"/>
    <w:rPr>
      <w:b/>
      <w:sz w:val="24"/>
      <w:lang w:val="uk-UA"/>
    </w:rPr>
  </w:style>
  <w:style w:type="character" w:customStyle="1" w:styleId="a4">
    <w:name w:val="Название Знак"/>
    <w:basedOn w:val="a1"/>
    <w:link w:val="a"/>
    <w:rsid w:val="00103943"/>
    <w:rPr>
      <w:sz w:val="24"/>
      <w:lang w:val="uk-UA" w:eastAsia="uk-UA"/>
    </w:rPr>
  </w:style>
  <w:style w:type="paragraph" w:customStyle="1" w:styleId="11">
    <w:name w:val="Абзац списка1"/>
    <w:basedOn w:val="a0"/>
    <w:uiPriority w:val="34"/>
    <w:qFormat/>
    <w:rsid w:val="00103943"/>
    <w:pPr>
      <w:ind w:left="708"/>
    </w:pPr>
    <w:rPr>
      <w:lang w:val="en-US" w:eastAsia="en-US"/>
    </w:rPr>
  </w:style>
  <w:style w:type="character" w:customStyle="1" w:styleId="ac">
    <w:name w:val="Текст выноски Знак"/>
    <w:basedOn w:val="a1"/>
    <w:link w:val="ab"/>
    <w:uiPriority w:val="99"/>
    <w:semiHidden/>
    <w:rsid w:val="00103943"/>
    <w:rPr>
      <w:rFonts w:ascii="Tahoma" w:hAnsi="Tahoma" w:cs="Tahoma"/>
      <w:sz w:val="16"/>
      <w:szCs w:val="16"/>
      <w:lang w:eastAsia="uk-UA"/>
    </w:rPr>
  </w:style>
  <w:style w:type="character" w:styleId="af0">
    <w:name w:val="annotation reference"/>
    <w:basedOn w:val="a1"/>
    <w:uiPriority w:val="99"/>
    <w:semiHidden/>
    <w:unhideWhenUsed/>
    <w:rsid w:val="0010394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103943"/>
    <w:rPr>
      <w:lang w:val="en-US" w:eastAsia="en-US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103943"/>
    <w:rPr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394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3943"/>
    <w:rPr>
      <w:b/>
      <w:bCs/>
      <w:lang w:val="en-US" w:eastAsia="en-US"/>
    </w:rPr>
  </w:style>
  <w:style w:type="character" w:customStyle="1" w:styleId="10">
    <w:name w:val="Заголовок 1 Знак"/>
    <w:basedOn w:val="a1"/>
    <w:link w:val="1"/>
    <w:rsid w:val="00103943"/>
    <w:rPr>
      <w:b/>
      <w:sz w:val="32"/>
      <w:lang w:val="uk-UA" w:eastAsia="uk-UA"/>
    </w:rPr>
  </w:style>
  <w:style w:type="character" w:customStyle="1" w:styleId="a8">
    <w:name w:val="Нижний колонтитул Знак"/>
    <w:basedOn w:val="a1"/>
    <w:link w:val="a7"/>
    <w:uiPriority w:val="99"/>
    <w:rsid w:val="00103943"/>
    <w:rPr>
      <w:lang w:eastAsia="uk-UA"/>
    </w:rPr>
  </w:style>
  <w:style w:type="character" w:customStyle="1" w:styleId="TitleChar">
    <w:name w:val="Title Char"/>
    <w:basedOn w:val="a1"/>
    <w:rsid w:val="00103943"/>
    <w:rPr>
      <w:rFonts w:eastAsia="MS Mincho"/>
      <w:spacing w:val="-5"/>
      <w:lang w:val="uk-UA" w:bidi="ar-SA"/>
    </w:rPr>
  </w:style>
  <w:style w:type="numbering" w:styleId="111111">
    <w:name w:val="Outline List 2"/>
    <w:basedOn w:val="a3"/>
    <w:rsid w:val="00103943"/>
    <w:pPr>
      <w:numPr>
        <w:numId w:val="11"/>
      </w:numPr>
    </w:pPr>
  </w:style>
  <w:style w:type="character" w:customStyle="1" w:styleId="a6">
    <w:name w:val="Верхний колонтитул Знак"/>
    <w:basedOn w:val="a1"/>
    <w:link w:val="a5"/>
    <w:uiPriority w:val="99"/>
    <w:rsid w:val="00103943"/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BARYC~1\LOCALS~1\temp\B32main13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D807-8922-4743-9813-F0588312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B32main132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ЗАЯВА ПРО ОТРИМАННЯ АВАРІЙНОГО ПАРОЛЯ</vt:lpstr>
      <vt:lpstr>ЗАЯВА ПРО ОТРИМАННЯ АВАРІЙНОГО ПАРОЛЯ</vt:lpstr>
    </vt:vector>
  </TitlesOfParts>
  <Company>ICB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ПРО ОТРИМАННЯ АВАРІЙНОГО ПАРОЛЯ</dc:title>
  <dc:creator>DK</dc:creator>
  <cp:lastModifiedBy>Gavryschuk Nataliia</cp:lastModifiedBy>
  <cp:revision>3</cp:revision>
  <cp:lastPrinted>2013-11-08T15:11:00Z</cp:lastPrinted>
  <dcterms:created xsi:type="dcterms:W3CDTF">2019-02-21T12:14:00Z</dcterms:created>
  <dcterms:modified xsi:type="dcterms:W3CDTF">2019-02-26T09:39:00Z</dcterms:modified>
</cp:coreProperties>
</file>